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D2E3C" w14:textId="4C813074" w:rsidR="006B302F" w:rsidRPr="006B302F" w:rsidRDefault="006B302F" w:rsidP="006B302F">
      <w:pPr>
        <w:rPr>
          <w:lang w:val="nn-NO"/>
        </w:rPr>
      </w:pPr>
      <w:r w:rsidRPr="006B302F">
        <w:rPr>
          <w:lang w:val="nn-NO"/>
        </w:rPr>
        <w:t>Pressemelding 1</w:t>
      </w:r>
      <w:r w:rsidR="003714B2">
        <w:rPr>
          <w:lang w:val="nn-NO"/>
        </w:rPr>
        <w:t>6</w:t>
      </w:r>
      <w:r w:rsidRPr="006B302F">
        <w:rPr>
          <w:lang w:val="nn-NO"/>
        </w:rPr>
        <w:t>.03.20</w:t>
      </w:r>
    </w:p>
    <w:p w14:paraId="7923877D" w14:textId="77777777" w:rsidR="006B302F" w:rsidRDefault="006B302F" w:rsidP="006B302F">
      <w:pPr>
        <w:pStyle w:val="Overskrift1"/>
      </w:pPr>
    </w:p>
    <w:p w14:paraId="3B5F2DD2" w14:textId="4F508E5E" w:rsidR="00DF41D9" w:rsidRDefault="00301EEE" w:rsidP="00301EEE">
      <w:pPr>
        <w:pStyle w:val="Overskrift1"/>
      </w:pPr>
      <w:r>
        <w:rPr>
          <w:rFonts w:eastAsia="Times New Roman"/>
        </w:rPr>
        <w:t xml:space="preserve">Etablerer felles hjelpeinnsats i heile Nordhordland </w:t>
      </w:r>
      <w:r w:rsidR="00DF41D9">
        <w:t xml:space="preserve"> </w:t>
      </w:r>
    </w:p>
    <w:p w14:paraId="5D7AE49E" w14:textId="5FB2710A" w:rsidR="003714B2" w:rsidRDefault="003714B2" w:rsidP="003714B2">
      <w:pPr>
        <w:pStyle w:val="Overskrift2"/>
        <w:rPr>
          <w:rFonts w:eastAsia="Times New Roman"/>
        </w:rPr>
      </w:pPr>
      <w:proofErr w:type="spellStart"/>
      <w:r>
        <w:rPr>
          <w:rFonts w:eastAsia="Times New Roman"/>
        </w:rPr>
        <w:t>Kommunane</w:t>
      </w:r>
      <w:proofErr w:type="spellEnd"/>
      <w:r>
        <w:rPr>
          <w:rFonts w:eastAsia="Times New Roman"/>
        </w:rPr>
        <w:t xml:space="preserve"> i regionen og Røde </w:t>
      </w:r>
      <w:r w:rsidR="00E3271D">
        <w:rPr>
          <w:rFonts w:eastAsia="Times New Roman"/>
        </w:rPr>
        <w:t>K</w:t>
      </w:r>
      <w:r>
        <w:rPr>
          <w:rFonts w:eastAsia="Times New Roman"/>
        </w:rPr>
        <w:t xml:space="preserve">ors samarbeider om å etablere </w:t>
      </w:r>
      <w:proofErr w:type="spellStart"/>
      <w:r>
        <w:rPr>
          <w:rFonts w:eastAsia="Times New Roman"/>
        </w:rPr>
        <w:t>eit</w:t>
      </w:r>
      <w:proofErr w:type="spellEnd"/>
      <w:r>
        <w:rPr>
          <w:rFonts w:eastAsia="Times New Roman"/>
        </w:rPr>
        <w:t xml:space="preserve"> knutepunkt for hjelpeinnsats til </w:t>
      </w:r>
      <w:proofErr w:type="spellStart"/>
      <w:r>
        <w:rPr>
          <w:rFonts w:eastAsia="Times New Roman"/>
        </w:rPr>
        <w:t>innbyggjarar</w:t>
      </w:r>
      <w:proofErr w:type="spellEnd"/>
      <w:r>
        <w:rPr>
          <w:rFonts w:eastAsia="Times New Roman"/>
        </w:rPr>
        <w:t>.</w:t>
      </w:r>
    </w:p>
    <w:p w14:paraId="48FBF6CD" w14:textId="77777777" w:rsidR="003714B2" w:rsidRPr="003714B2" w:rsidRDefault="003714B2" w:rsidP="003714B2"/>
    <w:p w14:paraId="02B28985" w14:textId="171F7634" w:rsidR="00DF41D9" w:rsidRPr="00DF41D9" w:rsidRDefault="00DF41D9" w:rsidP="001C745B">
      <w:pPr>
        <w:rPr>
          <w:lang w:val="nn-NO"/>
        </w:rPr>
      </w:pPr>
      <w:r w:rsidRPr="00DF41D9">
        <w:rPr>
          <w:lang w:val="nn-NO"/>
        </w:rPr>
        <w:t>– Vi ønskjer å skape trygge møtepunkt for både f</w:t>
      </w:r>
      <w:r>
        <w:rPr>
          <w:lang w:val="nn-NO"/>
        </w:rPr>
        <w:t>rivillige og innbyggjarar. Difor</w:t>
      </w:r>
      <w:r w:rsidR="00F04C4C">
        <w:rPr>
          <w:lang w:val="nn-NO"/>
        </w:rPr>
        <w:t xml:space="preserve"> har vi no starta eit samarbeid mellom Nordhordland Røde Kors og kommunane</w:t>
      </w:r>
      <w:r w:rsidR="003714B2">
        <w:rPr>
          <w:lang w:val="nn-NO"/>
        </w:rPr>
        <w:t>. Målet er</w:t>
      </w:r>
      <w:r w:rsidR="00F04C4C">
        <w:rPr>
          <w:lang w:val="nn-NO"/>
        </w:rPr>
        <w:t xml:space="preserve"> å skape føreseielege og trygge rammer for frivillig innsats, seier </w:t>
      </w:r>
      <w:r>
        <w:rPr>
          <w:lang w:val="nn-NO"/>
        </w:rPr>
        <w:t xml:space="preserve">Eirik B. Utne, kultursjef i Alver kommune. </w:t>
      </w:r>
      <w:bookmarkStart w:id="0" w:name="_GoBack"/>
      <w:bookmarkEnd w:id="0"/>
    </w:p>
    <w:p w14:paraId="16525A95" w14:textId="3598D4B3" w:rsidR="00AB5909" w:rsidRPr="00301EEE" w:rsidRDefault="00F04C4C" w:rsidP="00AB5909">
      <w:pPr>
        <w:rPr>
          <w:lang w:val="nn-NO"/>
        </w:rPr>
      </w:pPr>
      <w:r>
        <w:rPr>
          <w:lang w:val="nn-NO"/>
        </w:rPr>
        <w:t>Knutepunktet skal vere i drift i</w:t>
      </w:r>
      <w:r w:rsidR="00AB5909" w:rsidRPr="00DF41D9">
        <w:rPr>
          <w:lang w:val="nn-NO"/>
        </w:rPr>
        <w:t xml:space="preserve"> løpet av nokre dagar</w:t>
      </w:r>
      <w:r>
        <w:rPr>
          <w:lang w:val="nn-NO"/>
        </w:rPr>
        <w:t>.  Her vil kommunane ved frivilligsentralane og andre vere kontaktpunkt for innbyggjarar, kommunale tenester og frivillige. Nordhordland Røde Kors skal organisere og gjennomføre oppgåvene</w:t>
      </w:r>
      <w:r w:rsidR="003714B2">
        <w:rPr>
          <w:lang w:val="nn-NO"/>
        </w:rPr>
        <w:t>.</w:t>
      </w:r>
    </w:p>
    <w:p w14:paraId="7069C07F" w14:textId="65E9A76F" w:rsidR="001C745B" w:rsidRPr="003714B2" w:rsidRDefault="001C745B" w:rsidP="00AB5909">
      <w:pPr>
        <w:rPr>
          <w:lang w:val="nn-NO"/>
        </w:rPr>
      </w:pPr>
      <w:r w:rsidRPr="003714B2">
        <w:rPr>
          <w:lang w:val="nn-NO"/>
        </w:rPr>
        <w:t xml:space="preserve">Det er kommunane Austrheim, Fedje, Modalen, Masfjorden og Alver som samarbeider </w:t>
      </w:r>
      <w:r w:rsidR="00C93153" w:rsidRPr="003714B2">
        <w:rPr>
          <w:lang w:val="nn-NO"/>
        </w:rPr>
        <w:t xml:space="preserve">med Nordhordland Røde Kors </w:t>
      </w:r>
      <w:r w:rsidRPr="003714B2">
        <w:rPr>
          <w:lang w:val="nn-NO"/>
        </w:rPr>
        <w:t xml:space="preserve">om </w:t>
      </w:r>
      <w:r w:rsidR="00DF41D9" w:rsidRPr="003714B2">
        <w:rPr>
          <w:lang w:val="nn-NO"/>
        </w:rPr>
        <w:t>prosjektet.</w:t>
      </w:r>
    </w:p>
    <w:p w14:paraId="4D443CE3" w14:textId="77777777" w:rsidR="006B302F" w:rsidRPr="001C745B" w:rsidRDefault="006B302F" w:rsidP="006B302F">
      <w:pPr>
        <w:pStyle w:val="Overskrift2"/>
        <w:rPr>
          <w:lang w:val="nn-NO"/>
        </w:rPr>
      </w:pPr>
      <w:r w:rsidRPr="001C745B">
        <w:rPr>
          <w:lang w:val="nn-NO"/>
        </w:rPr>
        <w:t>Nok frivillige foreløpig</w:t>
      </w:r>
    </w:p>
    <w:p w14:paraId="4DE0A296" w14:textId="04249028" w:rsidR="001C745B" w:rsidRPr="00AB5909" w:rsidRDefault="001C745B" w:rsidP="001C745B">
      <w:pPr>
        <w:rPr>
          <w:lang w:val="nn-NO"/>
        </w:rPr>
      </w:pPr>
      <w:r w:rsidRPr="00AB5909">
        <w:rPr>
          <w:lang w:val="nn-NO"/>
        </w:rPr>
        <w:t xml:space="preserve">– Dei frivillige i Nordhordland Røde Kors er klare til å </w:t>
      </w:r>
      <w:proofErr w:type="spellStart"/>
      <w:r w:rsidRPr="00AB5909">
        <w:rPr>
          <w:lang w:val="nn-NO"/>
        </w:rPr>
        <w:t>bistå</w:t>
      </w:r>
      <w:proofErr w:type="spellEnd"/>
      <w:r w:rsidRPr="00AB5909">
        <w:rPr>
          <w:lang w:val="nn-NO"/>
        </w:rPr>
        <w:t xml:space="preserve"> kommunane med det dei har behov for. Vi er godt førebudde på situasjonar som krev mykje mannskap, og </w:t>
      </w:r>
      <w:r w:rsidR="00DF41D9">
        <w:rPr>
          <w:lang w:val="nn-NO"/>
        </w:rPr>
        <w:t xml:space="preserve">vi </w:t>
      </w:r>
      <w:r w:rsidRPr="00AB5909">
        <w:rPr>
          <w:lang w:val="nn-NO"/>
        </w:rPr>
        <w:t>er glad</w:t>
      </w:r>
      <w:r w:rsidR="00DF41D9">
        <w:rPr>
          <w:lang w:val="nn-NO"/>
        </w:rPr>
        <w:t>e</w:t>
      </w:r>
      <w:r w:rsidRPr="00AB5909">
        <w:rPr>
          <w:lang w:val="nn-NO"/>
        </w:rPr>
        <w:t xml:space="preserve"> for å kunne v</w:t>
      </w:r>
      <w:r>
        <w:rPr>
          <w:lang w:val="nn-NO"/>
        </w:rPr>
        <w:t>e</w:t>
      </w:r>
      <w:r w:rsidRPr="00AB5909">
        <w:rPr>
          <w:lang w:val="nn-NO"/>
        </w:rPr>
        <w:t>re ein støtte</w:t>
      </w:r>
      <w:r w:rsidR="005D2862">
        <w:rPr>
          <w:lang w:val="nn-NO"/>
        </w:rPr>
        <w:t>spelar</w:t>
      </w:r>
      <w:r w:rsidRPr="00AB5909">
        <w:rPr>
          <w:lang w:val="nn-NO"/>
        </w:rPr>
        <w:t xml:space="preserve"> for lokalsamfunnet vårt, seier </w:t>
      </w:r>
      <w:r>
        <w:rPr>
          <w:lang w:val="nn-NO"/>
        </w:rPr>
        <w:t>S</w:t>
      </w:r>
      <w:r w:rsidRPr="00AB5909">
        <w:rPr>
          <w:lang w:val="nn-NO"/>
        </w:rPr>
        <w:t xml:space="preserve">tig </w:t>
      </w:r>
      <w:r>
        <w:rPr>
          <w:lang w:val="nn-NO"/>
        </w:rPr>
        <w:t>N</w:t>
      </w:r>
      <w:r w:rsidRPr="00AB5909">
        <w:rPr>
          <w:lang w:val="nn-NO"/>
        </w:rPr>
        <w:t>ordvik, leiar i Nordhordland Røde Kors</w:t>
      </w:r>
      <w:r>
        <w:rPr>
          <w:lang w:val="nn-NO"/>
        </w:rPr>
        <w:t>.</w:t>
      </w:r>
    </w:p>
    <w:p w14:paraId="42E80B5D" w14:textId="4B0C3066" w:rsidR="003714B2" w:rsidRPr="00C26129" w:rsidRDefault="001C745B" w:rsidP="00C26129">
      <w:pPr>
        <w:rPr>
          <w:lang w:val="nn-NO"/>
        </w:rPr>
      </w:pPr>
      <w:r>
        <w:rPr>
          <w:lang w:val="nn-NO"/>
        </w:rPr>
        <w:t xml:space="preserve">Det </w:t>
      </w:r>
      <w:proofErr w:type="spellStart"/>
      <w:r>
        <w:rPr>
          <w:lang w:val="nn-NO"/>
        </w:rPr>
        <w:t>føregår</w:t>
      </w:r>
      <w:proofErr w:type="spellEnd"/>
      <w:r>
        <w:rPr>
          <w:lang w:val="nn-NO"/>
        </w:rPr>
        <w:t xml:space="preserve"> </w:t>
      </w:r>
      <w:r w:rsidR="00DF41D9">
        <w:rPr>
          <w:lang w:val="nn-NO"/>
        </w:rPr>
        <w:t xml:space="preserve">for tida </w:t>
      </w:r>
      <w:r>
        <w:rPr>
          <w:lang w:val="nn-NO"/>
        </w:rPr>
        <w:t xml:space="preserve">ei </w:t>
      </w:r>
      <w:r w:rsidR="00C93153">
        <w:rPr>
          <w:lang w:val="nn-NO"/>
        </w:rPr>
        <w:t xml:space="preserve">innleiande </w:t>
      </w:r>
      <w:r>
        <w:rPr>
          <w:lang w:val="nn-NO"/>
        </w:rPr>
        <w:t>kartlegging av behov</w:t>
      </w:r>
      <w:r w:rsidR="00F04C4C">
        <w:rPr>
          <w:lang w:val="nn-NO"/>
        </w:rPr>
        <w:t>a for frivillig innsats</w:t>
      </w:r>
      <w:r w:rsidR="003714B2">
        <w:rPr>
          <w:lang w:val="nn-NO"/>
        </w:rPr>
        <w:t>,</w:t>
      </w:r>
      <w:r w:rsidR="00F04C4C">
        <w:rPr>
          <w:lang w:val="nn-NO"/>
        </w:rPr>
        <w:t xml:space="preserve"> i dialog med kommunale tenester</w:t>
      </w:r>
      <w:r>
        <w:rPr>
          <w:lang w:val="nn-NO"/>
        </w:rPr>
        <w:t xml:space="preserve">. Førebels er det nok frivillige </w:t>
      </w:r>
      <w:r w:rsidR="00F04C4C">
        <w:rPr>
          <w:lang w:val="nn-NO"/>
        </w:rPr>
        <w:t xml:space="preserve">i Røde Kors </w:t>
      </w:r>
      <w:r>
        <w:rPr>
          <w:lang w:val="nn-NO"/>
        </w:rPr>
        <w:t xml:space="preserve">som kan </w:t>
      </w:r>
      <w:proofErr w:type="spellStart"/>
      <w:r>
        <w:rPr>
          <w:lang w:val="nn-NO"/>
        </w:rPr>
        <w:t>bistå</w:t>
      </w:r>
      <w:proofErr w:type="spellEnd"/>
      <w:r w:rsidR="00C93153">
        <w:rPr>
          <w:lang w:val="nn-NO"/>
        </w:rPr>
        <w:t>.</w:t>
      </w:r>
      <w:r w:rsidR="003714B2">
        <w:rPr>
          <w:lang w:val="nn-NO"/>
        </w:rPr>
        <w:t xml:space="preserve"> </w:t>
      </w:r>
      <w:r w:rsidR="001B6137">
        <w:rPr>
          <w:lang w:val="nn-NO"/>
        </w:rPr>
        <w:t>O</w:t>
      </w:r>
      <w:r>
        <w:rPr>
          <w:lang w:val="nn-NO"/>
        </w:rPr>
        <w:t xml:space="preserve">m situasjonen endrar seg, kan det bli aktuelt å be innbyggjarar om å melde seg. </w:t>
      </w:r>
    </w:p>
    <w:p w14:paraId="0476E657" w14:textId="2DA99A3D" w:rsidR="003714B2" w:rsidRDefault="00F04C4C" w:rsidP="006B302F">
      <w:pPr>
        <w:rPr>
          <w:lang w:val="nn-NO"/>
        </w:rPr>
      </w:pPr>
      <w:r w:rsidRPr="001C745B">
        <w:rPr>
          <w:lang w:val="nn-NO"/>
        </w:rPr>
        <w:t>– Vi er heldige som bur i ei</w:t>
      </w:r>
      <w:r>
        <w:rPr>
          <w:lang w:val="nn-NO"/>
        </w:rPr>
        <w:t xml:space="preserve">n region med så mange gode bidragsytarar. </w:t>
      </w:r>
      <w:r w:rsidRPr="001C745B">
        <w:t xml:space="preserve">Tusen takk til alle som </w:t>
      </w:r>
      <w:proofErr w:type="spellStart"/>
      <w:r w:rsidRPr="001C745B">
        <w:t>ønskjer</w:t>
      </w:r>
      <w:proofErr w:type="spellEnd"/>
      <w:r w:rsidRPr="001C745B">
        <w:t xml:space="preserve"> å hjelpe, og som viser omsorg</w:t>
      </w:r>
      <w:r>
        <w:t xml:space="preserve">. </w:t>
      </w:r>
      <w:r w:rsidRPr="001C745B">
        <w:rPr>
          <w:lang w:val="nn-NO"/>
        </w:rPr>
        <w:t>Hald hovudet kaldt og hjartet varmt, oppfordrar Sara Hamre Sekking</w:t>
      </w:r>
      <w:r>
        <w:rPr>
          <w:lang w:val="nn-NO"/>
        </w:rPr>
        <w:t xml:space="preserve">stad, ordførar i Alver kommune. </w:t>
      </w:r>
      <w:r w:rsidRPr="001C745B">
        <w:rPr>
          <w:lang w:val="nn-NO"/>
        </w:rPr>
        <w:t xml:space="preserve"> </w:t>
      </w:r>
    </w:p>
    <w:p w14:paraId="5E8EE030" w14:textId="512629EB" w:rsidR="00C26129" w:rsidRDefault="00C26129" w:rsidP="00C26129">
      <w:pPr>
        <w:pStyle w:val="Overskrift2"/>
        <w:rPr>
          <w:lang w:val="nn-NO"/>
        </w:rPr>
      </w:pPr>
      <w:r>
        <w:rPr>
          <w:lang w:val="nn-NO"/>
        </w:rPr>
        <w:t>Ønskjer du å kontakte knutepunktet?</w:t>
      </w:r>
    </w:p>
    <w:p w14:paraId="1BF27D43" w14:textId="77777777" w:rsidR="00C26129" w:rsidRDefault="006B302F" w:rsidP="006B302F">
      <w:pPr>
        <w:rPr>
          <w:lang w:val="nn-NO"/>
        </w:rPr>
      </w:pPr>
      <w:r w:rsidRPr="006B302F">
        <w:rPr>
          <w:lang w:val="nn-NO"/>
        </w:rPr>
        <w:t>Meir informasjon</w:t>
      </w:r>
      <w:r w:rsidR="001C745B">
        <w:rPr>
          <w:lang w:val="nn-NO"/>
        </w:rPr>
        <w:t xml:space="preserve"> om </w:t>
      </w:r>
      <w:r w:rsidR="00F04C4C">
        <w:rPr>
          <w:lang w:val="nn-NO"/>
        </w:rPr>
        <w:t xml:space="preserve">knutepunktprosjektet </w:t>
      </w:r>
      <w:r w:rsidR="001C745B">
        <w:rPr>
          <w:lang w:val="nn-NO"/>
        </w:rPr>
        <w:t>kjem</w:t>
      </w:r>
      <w:r w:rsidRPr="006B302F">
        <w:rPr>
          <w:lang w:val="nn-NO"/>
        </w:rPr>
        <w:t xml:space="preserve"> i l</w:t>
      </w:r>
      <w:r>
        <w:rPr>
          <w:lang w:val="nn-NO"/>
        </w:rPr>
        <w:t xml:space="preserve">øpet av </w:t>
      </w:r>
      <w:r w:rsidR="004B59FD">
        <w:rPr>
          <w:lang w:val="nn-NO"/>
        </w:rPr>
        <w:t xml:space="preserve">nokre dagar, inkludert kvar publikum kan ta kontakt. </w:t>
      </w:r>
    </w:p>
    <w:p w14:paraId="492A1422" w14:textId="21698511" w:rsidR="00DC6E98" w:rsidRDefault="00DC6E98" w:rsidP="00DC6E98">
      <w:pPr>
        <w:rPr>
          <w:lang w:val="nn-NO"/>
        </w:rPr>
      </w:pPr>
      <w:r>
        <w:rPr>
          <w:lang w:val="nn-NO"/>
        </w:rPr>
        <w:lastRenderedPageBreak/>
        <w:t>– No arbeider vi med å klargjere knutepunktsfunksjonen. I løpet av dei næraste dagane kjem vi med informasjon om korleis innbyggjarane kan komme i kontakt med oss, og kva for oppgåver vi kan hjelpe til med. I mellomtida er det viktig at folk tar godt vare på kvarandre og følgjer råda frå smittevernoverlegane og Folkehelseinstituttet, seier Utne.</w:t>
      </w:r>
    </w:p>
    <w:p w14:paraId="3B96ADEE" w14:textId="77777777" w:rsidR="00C26129" w:rsidRPr="00C26129" w:rsidRDefault="00C26129" w:rsidP="006B302F">
      <w:pPr>
        <w:rPr>
          <w:lang w:val="nn-NO"/>
        </w:rPr>
      </w:pPr>
    </w:p>
    <w:p w14:paraId="4865AF82" w14:textId="77777777" w:rsidR="00C26129" w:rsidRPr="00C26129" w:rsidRDefault="00C26129" w:rsidP="006B302F">
      <w:pPr>
        <w:rPr>
          <w:lang w:val="nn-NO"/>
        </w:rPr>
      </w:pPr>
    </w:p>
    <w:p w14:paraId="2F4E135F" w14:textId="1E9B5702" w:rsidR="006B302F" w:rsidRPr="00C26129" w:rsidRDefault="00D003D9" w:rsidP="006B302F">
      <w:r w:rsidRPr="00C26129">
        <w:t xml:space="preserve">Kontaktperson om samarbeidet </w:t>
      </w:r>
    </w:p>
    <w:p w14:paraId="6149FBDA" w14:textId="77777777" w:rsidR="00D003D9" w:rsidRPr="006B302F" w:rsidRDefault="00D003D9" w:rsidP="006B302F">
      <w:pPr>
        <w:rPr>
          <w:lang w:val="nn-NO"/>
        </w:rPr>
      </w:pPr>
      <w:r>
        <w:rPr>
          <w:lang w:val="nn-NO"/>
        </w:rPr>
        <w:t>Kultursjef</w:t>
      </w:r>
      <w:r w:rsidR="00AB5909">
        <w:rPr>
          <w:lang w:val="nn-NO"/>
        </w:rPr>
        <w:t xml:space="preserve"> i Alver,</w:t>
      </w:r>
      <w:r>
        <w:rPr>
          <w:lang w:val="nn-NO"/>
        </w:rPr>
        <w:t xml:space="preserve"> Eirik</w:t>
      </w:r>
      <w:r w:rsidR="00AB5909">
        <w:rPr>
          <w:lang w:val="nn-NO"/>
        </w:rPr>
        <w:t xml:space="preserve"> B.</w:t>
      </w:r>
      <w:r>
        <w:rPr>
          <w:lang w:val="nn-NO"/>
        </w:rPr>
        <w:t xml:space="preserve"> Utne</w:t>
      </w:r>
      <w:r w:rsidR="00AB5909">
        <w:rPr>
          <w:lang w:val="nn-NO"/>
        </w:rPr>
        <w:t>,</w:t>
      </w:r>
      <w:r w:rsidR="00DF41D9">
        <w:rPr>
          <w:lang w:val="nn-NO"/>
        </w:rPr>
        <w:t xml:space="preserve"> </w:t>
      </w:r>
      <w:hyperlink r:id="rId8" w:history="1">
        <w:r w:rsidR="00DF41D9" w:rsidRPr="005E56E8">
          <w:rPr>
            <w:rStyle w:val="Hyperkobling"/>
            <w:lang w:val="nn-NO"/>
          </w:rPr>
          <w:t>eirik.utne@alver.kommune.no</w:t>
        </w:r>
      </w:hyperlink>
      <w:r w:rsidR="00DF41D9">
        <w:rPr>
          <w:lang w:val="nn-NO"/>
        </w:rPr>
        <w:t xml:space="preserve">, </w:t>
      </w:r>
      <w:r w:rsidR="00AB5909">
        <w:rPr>
          <w:lang w:val="nn-NO"/>
        </w:rPr>
        <w:t>934 13 089</w:t>
      </w:r>
    </w:p>
    <w:sectPr w:rsidR="00D003D9" w:rsidRPr="006B302F" w:rsidSect="0045489E">
      <w:headerReference w:type="default" r:id="rId9"/>
      <w:headerReference w:type="first" r:id="rId10"/>
      <w:pgSz w:w="11907" w:h="16840" w:code="9"/>
      <w:pgMar w:top="2410" w:right="1418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AEF10" w14:textId="77777777" w:rsidR="00EE5AAF" w:rsidRDefault="00EE5AAF" w:rsidP="001F53C1">
      <w:r>
        <w:separator/>
      </w:r>
    </w:p>
  </w:endnote>
  <w:endnote w:type="continuationSeparator" w:id="0">
    <w:p w14:paraId="7A5E5E33" w14:textId="77777777" w:rsidR="00EE5AAF" w:rsidRDefault="00EE5AAF" w:rsidP="001F5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6850E" w14:textId="77777777" w:rsidR="00EE5AAF" w:rsidRDefault="00EE5AAF" w:rsidP="001F53C1">
      <w:r>
        <w:separator/>
      </w:r>
    </w:p>
  </w:footnote>
  <w:footnote w:type="continuationSeparator" w:id="0">
    <w:p w14:paraId="6F5D7097" w14:textId="77777777" w:rsidR="00EE5AAF" w:rsidRDefault="00EE5AAF" w:rsidP="001F5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34045" w14:textId="77777777" w:rsidR="00EE1817" w:rsidRDefault="00CC04FB" w:rsidP="001F53C1">
    <w:pPr>
      <w:pStyle w:val="Toppteks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45979D5" wp14:editId="47A3AFA7">
          <wp:simplePos x="0" y="0"/>
          <wp:positionH relativeFrom="page">
            <wp:posOffset>5026660</wp:posOffset>
          </wp:positionH>
          <wp:positionV relativeFrom="page">
            <wp:posOffset>542925</wp:posOffset>
          </wp:positionV>
          <wp:extent cx="1619885" cy="404495"/>
          <wp:effectExtent l="0" t="0" r="0" b="0"/>
          <wp:wrapNone/>
          <wp:docPr id="1" name="Grafik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885" cy="404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13A0B">
      <w:rPr>
        <w:noProof/>
      </w:rPr>
      <w:drawing>
        <wp:anchor distT="0" distB="0" distL="114300" distR="114300" simplePos="0" relativeHeight="251661312" behindDoc="0" locked="0" layoutInCell="1" allowOverlap="1" wp14:anchorId="6D967A40" wp14:editId="40DCC842">
          <wp:simplePos x="0" y="0"/>
          <wp:positionH relativeFrom="margin">
            <wp:posOffset>-725515</wp:posOffset>
          </wp:positionH>
          <wp:positionV relativeFrom="page">
            <wp:posOffset>3775075</wp:posOffset>
          </wp:positionV>
          <wp:extent cx="216569" cy="1586499"/>
          <wp:effectExtent l="0" t="0" r="0" b="0"/>
          <wp:wrapNone/>
          <wp:docPr id="24" name="Bild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bRETTESTREK.e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569" cy="1586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60AD0" w14:textId="77777777" w:rsidR="00CC04FB" w:rsidRDefault="0045489E">
    <w:pPr>
      <w:pStyle w:val="Toppteks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0FB721A" wp14:editId="79553F63">
          <wp:simplePos x="0" y="0"/>
          <wp:positionH relativeFrom="page">
            <wp:posOffset>5026660</wp:posOffset>
          </wp:positionH>
          <wp:positionV relativeFrom="page">
            <wp:posOffset>542925</wp:posOffset>
          </wp:positionV>
          <wp:extent cx="1619885" cy="404495"/>
          <wp:effectExtent l="0" t="0" r="0" b="0"/>
          <wp:wrapNone/>
          <wp:docPr id="4" name="Grafik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885" cy="404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566DA130" wp14:editId="46CDA1C1">
          <wp:simplePos x="0" y="0"/>
          <wp:positionH relativeFrom="margin">
            <wp:posOffset>-725515</wp:posOffset>
          </wp:positionH>
          <wp:positionV relativeFrom="page">
            <wp:posOffset>3775075</wp:posOffset>
          </wp:positionV>
          <wp:extent cx="216569" cy="1586499"/>
          <wp:effectExtent l="0" t="0" r="0" b="0"/>
          <wp:wrapNone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bRETTESTREK.e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569" cy="1586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02F"/>
    <w:rsid w:val="00020EA6"/>
    <w:rsid w:val="00032F46"/>
    <w:rsid w:val="001B6137"/>
    <w:rsid w:val="001C745B"/>
    <w:rsid w:val="001F19A0"/>
    <w:rsid w:val="001F53C1"/>
    <w:rsid w:val="00301EEE"/>
    <w:rsid w:val="003714B2"/>
    <w:rsid w:val="003738FE"/>
    <w:rsid w:val="00375C8B"/>
    <w:rsid w:val="003A2F26"/>
    <w:rsid w:val="003F00C3"/>
    <w:rsid w:val="0043707F"/>
    <w:rsid w:val="0045489E"/>
    <w:rsid w:val="00473664"/>
    <w:rsid w:val="004B59FD"/>
    <w:rsid w:val="005D2862"/>
    <w:rsid w:val="0062130B"/>
    <w:rsid w:val="006409BC"/>
    <w:rsid w:val="00686741"/>
    <w:rsid w:val="006B302F"/>
    <w:rsid w:val="006E0416"/>
    <w:rsid w:val="006E31DC"/>
    <w:rsid w:val="00700EDD"/>
    <w:rsid w:val="007524B6"/>
    <w:rsid w:val="007A14F1"/>
    <w:rsid w:val="007E6FB3"/>
    <w:rsid w:val="00811C15"/>
    <w:rsid w:val="0082479D"/>
    <w:rsid w:val="00826E2F"/>
    <w:rsid w:val="0084502F"/>
    <w:rsid w:val="008510F6"/>
    <w:rsid w:val="008732BD"/>
    <w:rsid w:val="0088682F"/>
    <w:rsid w:val="008A0D6A"/>
    <w:rsid w:val="0090624C"/>
    <w:rsid w:val="009361D2"/>
    <w:rsid w:val="00946F68"/>
    <w:rsid w:val="00981130"/>
    <w:rsid w:val="00981A63"/>
    <w:rsid w:val="0099539B"/>
    <w:rsid w:val="009B2B37"/>
    <w:rsid w:val="00A13A0B"/>
    <w:rsid w:val="00A717AC"/>
    <w:rsid w:val="00AB3E9B"/>
    <w:rsid w:val="00AB5909"/>
    <w:rsid w:val="00AC1AF1"/>
    <w:rsid w:val="00AC3217"/>
    <w:rsid w:val="00B528D7"/>
    <w:rsid w:val="00B84F58"/>
    <w:rsid w:val="00BA4D99"/>
    <w:rsid w:val="00C15BDE"/>
    <w:rsid w:val="00C26129"/>
    <w:rsid w:val="00C3552A"/>
    <w:rsid w:val="00C36B13"/>
    <w:rsid w:val="00C93153"/>
    <w:rsid w:val="00CC04FB"/>
    <w:rsid w:val="00CD0E60"/>
    <w:rsid w:val="00CF3C56"/>
    <w:rsid w:val="00D003D9"/>
    <w:rsid w:val="00D44954"/>
    <w:rsid w:val="00D75E4C"/>
    <w:rsid w:val="00DB44DE"/>
    <w:rsid w:val="00DB56C8"/>
    <w:rsid w:val="00DC6E98"/>
    <w:rsid w:val="00DF41D9"/>
    <w:rsid w:val="00E04209"/>
    <w:rsid w:val="00E23C6A"/>
    <w:rsid w:val="00E3271D"/>
    <w:rsid w:val="00E53BC0"/>
    <w:rsid w:val="00E614ED"/>
    <w:rsid w:val="00EE1817"/>
    <w:rsid w:val="00EE1A7B"/>
    <w:rsid w:val="00EE5AAF"/>
    <w:rsid w:val="00EE7400"/>
    <w:rsid w:val="00F04C4C"/>
    <w:rsid w:val="00F1245C"/>
    <w:rsid w:val="00FB488F"/>
    <w:rsid w:val="00FE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4E9A72"/>
  <w15:chartTrackingRefBased/>
  <w15:docId w15:val="{15B27FA5-C619-440C-A73D-487FAF9E8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8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3C1"/>
    <w:pPr>
      <w:spacing w:after="320" w:line="293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8A0D6A"/>
    <w:pPr>
      <w:keepNext/>
      <w:keepLines/>
      <w:spacing w:before="240" w:after="36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nn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409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gress">
    <w:name w:val="Ingress"/>
    <w:basedOn w:val="Normal"/>
    <w:next w:val="Overskrift2"/>
    <w:rsid w:val="0062130B"/>
    <w:pPr>
      <w:spacing w:after="920" w:line="252" w:lineRule="auto"/>
    </w:pPr>
    <w:rPr>
      <w:i/>
      <w:iCs/>
      <w:sz w:val="38"/>
      <w:szCs w:val="38"/>
      <w:lang w:val="sv-S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409BC"/>
    <w:rPr>
      <w:rFonts w:asciiTheme="majorHAnsi" w:eastAsiaTheme="majorEastAsia" w:hAnsiTheme="majorHAnsi" w:cstheme="majorBidi"/>
      <w:b/>
      <w:b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A0D6A"/>
    <w:rPr>
      <w:rFonts w:asciiTheme="majorHAnsi" w:eastAsiaTheme="majorEastAsia" w:hAnsiTheme="majorHAnsi" w:cstheme="majorBidi"/>
      <w:b/>
      <w:bCs/>
      <w:sz w:val="28"/>
      <w:szCs w:val="28"/>
      <w:lang w:val="nn-NO"/>
    </w:rPr>
  </w:style>
  <w:style w:type="paragraph" w:styleId="Topptekst">
    <w:name w:val="header"/>
    <w:basedOn w:val="Normal"/>
    <w:link w:val="TopptekstTegn"/>
    <w:uiPriority w:val="99"/>
    <w:unhideWhenUsed/>
    <w:rsid w:val="006213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2130B"/>
    <w:rPr>
      <w:color w:val="1B2534"/>
      <w:sz w:val="22"/>
      <w:szCs w:val="22"/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CC04FB"/>
    <w:pPr>
      <w:tabs>
        <w:tab w:val="center" w:pos="4513"/>
        <w:tab w:val="right" w:pos="9026"/>
      </w:tabs>
      <w:spacing w:after="0" w:line="240" w:lineRule="auto"/>
    </w:pPr>
    <w:rPr>
      <w:rFonts w:ascii="Century Gothic" w:hAnsi="Century Gothic"/>
      <w:sz w:val="13"/>
    </w:rPr>
  </w:style>
  <w:style w:type="character" w:customStyle="1" w:styleId="BunntekstTegn">
    <w:name w:val="Bunntekst Tegn"/>
    <w:basedOn w:val="Standardskriftforavsnitt"/>
    <w:link w:val="Bunntekst"/>
    <w:uiPriority w:val="99"/>
    <w:rsid w:val="00CC04FB"/>
    <w:rPr>
      <w:rFonts w:ascii="Century Gothic" w:hAnsi="Century Gothic"/>
      <w:sz w:val="13"/>
    </w:rPr>
  </w:style>
  <w:style w:type="table" w:styleId="Tabellrutenett">
    <w:name w:val="Table Grid"/>
    <w:basedOn w:val="Vanligtabell"/>
    <w:uiPriority w:val="39"/>
    <w:rsid w:val="00AC3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8732BD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DF41D9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F41D9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04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04C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1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rik.utne@alver.kommune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lverinternfil\alverMaler$\Alver%20kommune%20Enkel%20word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gendefinert 61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</roo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18738-2F20-4643-9824-33BCF441C008}">
  <ds:schemaRefs/>
</ds:datastoreItem>
</file>

<file path=customXml/itemProps2.xml><?xml version="1.0" encoding="utf-8"?>
<ds:datastoreItem xmlns:ds="http://schemas.openxmlformats.org/officeDocument/2006/customXml" ds:itemID="{00CC64D6-6C26-46A4-AC2A-78E70D9AC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Alver kommune Enkel wordmal</Template>
  <TotalTime>76</TotalTime>
  <Pages>2</Pages>
  <Words>362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Ingunn Gjærde</dc:creator>
  <cp:keywords/>
  <dc:description/>
  <cp:lastModifiedBy>Ingunn Gjærde</cp:lastModifiedBy>
  <cp:revision>9</cp:revision>
  <dcterms:created xsi:type="dcterms:W3CDTF">2020-03-15T20:34:00Z</dcterms:created>
  <dcterms:modified xsi:type="dcterms:W3CDTF">2020-03-16T02:26:00Z</dcterms:modified>
</cp:coreProperties>
</file>